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C7" w:rsidRPr="0052208A" w:rsidRDefault="00A070C7" w:rsidP="00C2592C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  <w:bdr w:val="single" w:sz="4" w:space="0" w:color="auto"/>
        </w:rPr>
        <w:t>対象者追加申請書　様式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（様式６</w:t>
      </w: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>）</w:t>
      </w:r>
    </w:p>
    <w:p w:rsidR="00A070C7" w:rsidRPr="0052208A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発</w:t>
      </w:r>
      <w:r w:rsidR="002D4A6C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4"/>
        </w:rPr>
        <w:t>○○○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4"/>
        </w:rPr>
        <w:t>番</w:t>
      </w:r>
    </w:p>
    <w:p w:rsidR="00A070C7" w:rsidRDefault="00A070C7" w:rsidP="0005007B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　　　　　　　　　　　　　　</w:t>
      </w:r>
      <w:r w:rsidR="008818F7"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令和</w:t>
      </w:r>
      <w:r w:rsidRPr="005F799B">
        <w:rPr>
          <w:rFonts w:ascii="ＭＳ 明朝" w:hAnsi="ＭＳ 明朝" w:cs="ＭＳ ゴシック" w:hint="eastAsia"/>
          <w:bCs/>
          <w:spacing w:val="45"/>
          <w:sz w:val="21"/>
          <w:szCs w:val="21"/>
          <w:fitText w:val="2310" w:id="-1822251775"/>
        </w:rPr>
        <w:t>○年３月○</w:t>
      </w:r>
      <w:r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310" w:id="-1822251775"/>
        </w:rPr>
        <w:t>日</w:t>
      </w:r>
    </w:p>
    <w:p w:rsidR="00375A0D" w:rsidRPr="0052208A" w:rsidRDefault="00375A0D" w:rsidP="00375A0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52208A" w:rsidRDefault="00047293" w:rsidP="0005007B">
      <w:pPr>
        <w:pStyle w:val="a3"/>
        <w:ind w:firstLineChars="100" w:firstLine="230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山梨県総合教育センター所長</w:t>
      </w:r>
      <w:r w:rsidR="00A070C7"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殿</w:t>
      </w:r>
    </w:p>
    <w:p w:rsidR="00A070C7" w:rsidRPr="00047293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52208A" w:rsidRDefault="00A070C7" w:rsidP="005F799B">
      <w:pPr>
        <w:pStyle w:val="a3"/>
        <w:ind w:right="840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5F799B">
        <w:rPr>
          <w:rFonts w:ascii="ＭＳ 明朝" w:hAnsi="ＭＳ 明朝" w:cs="ＭＳ ゴシック" w:hint="eastAsia"/>
          <w:bCs/>
          <w:spacing w:val="39"/>
          <w:sz w:val="21"/>
          <w:szCs w:val="21"/>
          <w:fitText w:val="2520" w:id="-1822251776"/>
        </w:rPr>
        <w:t>○○立○○○○学</w:t>
      </w:r>
      <w:r w:rsidRPr="005F799B">
        <w:rPr>
          <w:rFonts w:ascii="ＭＳ 明朝" w:hAnsi="ＭＳ 明朝" w:cs="ＭＳ ゴシック" w:hint="eastAsia"/>
          <w:bCs/>
          <w:spacing w:val="3"/>
          <w:sz w:val="21"/>
          <w:szCs w:val="21"/>
          <w:fitText w:val="2520" w:id="-1822251776"/>
        </w:rPr>
        <w:t>校</w:t>
      </w:r>
    </w:p>
    <w:p w:rsidR="00A070C7" w:rsidRDefault="005F799B" w:rsidP="005F799B">
      <w:pPr>
        <w:pStyle w:val="a3"/>
        <w:ind w:right="210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　　</w:t>
      </w:r>
      <w:r w:rsidR="00A070C7" w:rsidRPr="005F799B">
        <w:rPr>
          <w:rFonts w:ascii="ＭＳ 明朝" w:hAnsi="ＭＳ 明朝" w:cs="ＭＳ ゴシック" w:hint="eastAsia"/>
          <w:bCs/>
          <w:spacing w:val="126"/>
          <w:sz w:val="21"/>
          <w:szCs w:val="21"/>
          <w:fitText w:val="2520" w:id="-1822251264"/>
        </w:rPr>
        <w:t>校長○○○</w:t>
      </w:r>
      <w:r w:rsidR="00A070C7" w:rsidRPr="005F799B">
        <w:rPr>
          <w:rFonts w:ascii="ＭＳ 明朝" w:hAnsi="ＭＳ 明朝" w:cs="ＭＳ ゴシック" w:hint="eastAsia"/>
          <w:bCs/>
          <w:spacing w:val="0"/>
          <w:sz w:val="21"/>
          <w:szCs w:val="21"/>
          <w:fitText w:val="2520" w:id="-1822251264"/>
        </w:rPr>
        <w:t>○</w:t>
      </w:r>
      <w:r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公印</w:t>
      </w:r>
    </w:p>
    <w:p w:rsidR="00A070C7" w:rsidRPr="0052208A" w:rsidRDefault="00A070C7" w:rsidP="00180DD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Default="00A070C7" w:rsidP="00180DD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E757C5" w:rsidRDefault="008818F7" w:rsidP="004601CD">
      <w:pPr>
        <w:pStyle w:val="a3"/>
        <w:jc w:val="center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令和</w:t>
      </w:r>
      <w:r w:rsidR="00A070C7"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○○年度中堅教諭等資質向上研修の対象者について（追加申請）</w:t>
      </w:r>
    </w:p>
    <w:p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E757C5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１　対象者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追加申請者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>職・氏名</w:t>
      </w:r>
    </w:p>
    <w:p w:rsidR="00A070C7" w:rsidRPr="004601CD" w:rsidRDefault="00A070C7" w:rsidP="00E757C5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52208A" w:rsidRDefault="00A070C7" w:rsidP="004601C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２　追加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申請</w:t>
      </w:r>
      <w:r w:rsidRPr="00E757C5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の理由　　</w:t>
      </w:r>
    </w:p>
    <w:p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Default="00A070C7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bookmarkStart w:id="0" w:name="_GoBack"/>
      <w:bookmarkEnd w:id="0"/>
    </w:p>
    <w:p w:rsidR="00A070C7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52208A" w:rsidRDefault="00A070C7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:rsidR="00A070C7" w:rsidRPr="0052208A" w:rsidRDefault="005F799B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noProof/>
        </w:rPr>
        <w:pict>
          <v:rect id="_x0000_s1026" style="position:absolute;margin-left:53.7pt;margin-top:5.95pt;width:368pt;height:69.1pt;z-index:251658240">
            <v:stroke dashstyle="dash"/>
            <v:textbox style="mso-next-textbox:#_x0000_s1026" inset="5.85pt,.7pt,5.85pt,.7pt">
              <w:txbxContent>
                <w:p w:rsidR="00A070C7" w:rsidRDefault="00A070C7" w:rsidP="004601CD"/>
                <w:p w:rsidR="00A070C7" w:rsidRDefault="00A070C7" w:rsidP="005F799B">
                  <w:pPr>
                    <w:ind w:left="237" w:hangingChars="113" w:hanging="237"/>
                  </w:pPr>
                  <w:r>
                    <w:rPr>
                      <w:rFonts w:hint="eastAsia"/>
                    </w:rPr>
                    <w:t>※対象者追加の理由例については、</w:t>
                  </w:r>
                  <w:r w:rsidR="005F799B">
                    <w:rPr>
                      <w:rFonts w:hint="eastAsia"/>
                    </w:rPr>
                    <w:t>実施要項「別表対象者へ追加する者の基準」に則り，該当する事実を所属校長が確認し，</w:t>
                  </w:r>
                  <w:r>
                    <w:rPr>
                      <w:rFonts w:hint="eastAsia"/>
                    </w:rPr>
                    <w:t>実施細則７－（１）に則って具体的に記載すること。</w:t>
                  </w:r>
                </w:p>
                <w:p w:rsidR="00A070C7" w:rsidRDefault="00A070C7" w:rsidP="004601CD"/>
              </w:txbxContent>
            </v:textbox>
          </v:rect>
        </w:pict>
      </w:r>
    </w:p>
    <w:p w:rsidR="00A070C7" w:rsidRPr="0052208A" w:rsidRDefault="00A070C7">
      <w:pPr>
        <w:pStyle w:val="a3"/>
        <w:spacing w:line="110" w:lineRule="exact"/>
        <w:rPr>
          <w:rFonts w:ascii="ＭＳ 明朝"/>
          <w:spacing w:val="0"/>
          <w:sz w:val="21"/>
          <w:szCs w:val="21"/>
        </w:rPr>
      </w:pPr>
    </w:p>
    <w:p w:rsidR="00A070C7" w:rsidRPr="0052208A" w:rsidRDefault="00A070C7" w:rsidP="0005007B">
      <w:pPr>
        <w:pStyle w:val="a3"/>
        <w:ind w:rightChars="101" w:right="212"/>
        <w:rPr>
          <w:rFonts w:ascii="ＭＳ 明朝"/>
          <w:spacing w:val="0"/>
          <w:sz w:val="21"/>
          <w:szCs w:val="21"/>
        </w:rPr>
      </w:pPr>
    </w:p>
    <w:p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Pr="0052208A" w:rsidRDefault="005F799B" w:rsidP="002D4A6C">
      <w:pPr>
        <w:pStyle w:val="a3"/>
        <w:ind w:left="440" w:rightChars="101" w:right="212" w:hangingChars="200" w:hanging="440"/>
        <w:rPr>
          <w:rFonts w:ascii="ＭＳ 明朝"/>
          <w:spacing w:val="0"/>
          <w:sz w:val="21"/>
          <w:szCs w:val="21"/>
        </w:rPr>
      </w:pPr>
      <w:r>
        <w:rPr>
          <w:noProof/>
        </w:rPr>
        <w:pict>
          <v:rect id="_x0000_s1027" style="position:absolute;left:0;text-align:left;margin-left:310.85pt;margin-top:2.3pt;width:144.75pt;height:46.5pt;z-index:251657216">
            <v:textbox inset="5.85pt,.7pt,5.85pt,.7pt">
              <w:txbxContent>
                <w:p w:rsidR="00A070C7" w:rsidRDefault="00A070C7" w:rsidP="0005007B">
                  <w:r>
                    <w:rPr>
                      <w:rFonts w:hint="eastAsia"/>
                    </w:rPr>
                    <w:t>担当者名</w:t>
                  </w:r>
                </w:p>
                <w:p w:rsidR="00A070C7" w:rsidRDefault="00A070C7" w:rsidP="0005007B"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</v:rect>
        </w:pict>
      </w:r>
    </w:p>
    <w:p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:rsidR="00A070C7" w:rsidRPr="0052208A" w:rsidRDefault="00A070C7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sectPr w:rsidR="00A070C7" w:rsidRPr="0052208A" w:rsidSect="00036A13">
      <w:footerReference w:type="even" r:id="rId6"/>
      <w:pgSz w:w="11906" w:h="16838" w:code="9"/>
      <w:pgMar w:top="1191" w:right="1361" w:bottom="1191" w:left="1361" w:header="720" w:footer="720" w:gutter="0"/>
      <w:pgNumType w:fmt="numberInDash" w:start="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A4" w:rsidRDefault="00A265A4">
      <w:r>
        <w:separator/>
      </w:r>
    </w:p>
  </w:endnote>
  <w:endnote w:type="continuationSeparator" w:id="0">
    <w:p w:rsidR="00A265A4" w:rsidRDefault="00A2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C7" w:rsidRDefault="00A070C7" w:rsidP="00BF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A13">
      <w:rPr>
        <w:rStyle w:val="a6"/>
        <w:noProof/>
      </w:rPr>
      <w:t>- 42 -</w:t>
    </w:r>
    <w:r>
      <w:rPr>
        <w:rStyle w:val="a6"/>
      </w:rPr>
      <w:fldChar w:fldCharType="end"/>
    </w:r>
  </w:p>
  <w:p w:rsidR="00A070C7" w:rsidRDefault="00A0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A4" w:rsidRDefault="00A265A4">
      <w:r>
        <w:separator/>
      </w:r>
    </w:p>
  </w:footnote>
  <w:footnote w:type="continuationSeparator" w:id="0">
    <w:p w:rsidR="00A265A4" w:rsidRDefault="00A2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E02"/>
    <w:rsid w:val="00001461"/>
    <w:rsid w:val="00016204"/>
    <w:rsid w:val="000237B2"/>
    <w:rsid w:val="00036A13"/>
    <w:rsid w:val="00047293"/>
    <w:rsid w:val="0005007B"/>
    <w:rsid w:val="00080D33"/>
    <w:rsid w:val="0008318E"/>
    <w:rsid w:val="000B1B64"/>
    <w:rsid w:val="000C0B57"/>
    <w:rsid w:val="00116A45"/>
    <w:rsid w:val="001261A7"/>
    <w:rsid w:val="00180DDE"/>
    <w:rsid w:val="00212652"/>
    <w:rsid w:val="00220893"/>
    <w:rsid w:val="00283673"/>
    <w:rsid w:val="0029545E"/>
    <w:rsid w:val="002A0337"/>
    <w:rsid w:val="002D4A6C"/>
    <w:rsid w:val="002F2010"/>
    <w:rsid w:val="0033479B"/>
    <w:rsid w:val="003676E4"/>
    <w:rsid w:val="00375A0D"/>
    <w:rsid w:val="003B05EC"/>
    <w:rsid w:val="003B1E6B"/>
    <w:rsid w:val="004275F4"/>
    <w:rsid w:val="00444AE5"/>
    <w:rsid w:val="00450443"/>
    <w:rsid w:val="0045556C"/>
    <w:rsid w:val="004601CD"/>
    <w:rsid w:val="00463BD9"/>
    <w:rsid w:val="00473C78"/>
    <w:rsid w:val="004924D5"/>
    <w:rsid w:val="004D1085"/>
    <w:rsid w:val="004D2BA7"/>
    <w:rsid w:val="004D7807"/>
    <w:rsid w:val="004E1954"/>
    <w:rsid w:val="004F578D"/>
    <w:rsid w:val="004F777F"/>
    <w:rsid w:val="0052208A"/>
    <w:rsid w:val="00572F82"/>
    <w:rsid w:val="005B0781"/>
    <w:rsid w:val="005F799B"/>
    <w:rsid w:val="00685D78"/>
    <w:rsid w:val="00686689"/>
    <w:rsid w:val="00687316"/>
    <w:rsid w:val="006C4513"/>
    <w:rsid w:val="00703F69"/>
    <w:rsid w:val="0071461B"/>
    <w:rsid w:val="00755B39"/>
    <w:rsid w:val="00764BA9"/>
    <w:rsid w:val="0078011C"/>
    <w:rsid w:val="007C4E02"/>
    <w:rsid w:val="007E4380"/>
    <w:rsid w:val="00801AF7"/>
    <w:rsid w:val="008205D3"/>
    <w:rsid w:val="00847747"/>
    <w:rsid w:val="008818F7"/>
    <w:rsid w:val="008D6C68"/>
    <w:rsid w:val="008F1028"/>
    <w:rsid w:val="00921C2B"/>
    <w:rsid w:val="0092472D"/>
    <w:rsid w:val="009449FF"/>
    <w:rsid w:val="00950A11"/>
    <w:rsid w:val="009B3138"/>
    <w:rsid w:val="009B74E9"/>
    <w:rsid w:val="00A070C7"/>
    <w:rsid w:val="00A252FE"/>
    <w:rsid w:val="00A265A4"/>
    <w:rsid w:val="00A33317"/>
    <w:rsid w:val="00A43047"/>
    <w:rsid w:val="00A85D71"/>
    <w:rsid w:val="00AB6494"/>
    <w:rsid w:val="00AD2B5A"/>
    <w:rsid w:val="00B41040"/>
    <w:rsid w:val="00B640FC"/>
    <w:rsid w:val="00BA1587"/>
    <w:rsid w:val="00BA6FCB"/>
    <w:rsid w:val="00BD615C"/>
    <w:rsid w:val="00BF7A98"/>
    <w:rsid w:val="00C2592C"/>
    <w:rsid w:val="00C26465"/>
    <w:rsid w:val="00C30261"/>
    <w:rsid w:val="00CA0213"/>
    <w:rsid w:val="00CC2C93"/>
    <w:rsid w:val="00CD2BBE"/>
    <w:rsid w:val="00CF5F33"/>
    <w:rsid w:val="00D717FD"/>
    <w:rsid w:val="00D937CF"/>
    <w:rsid w:val="00DA5257"/>
    <w:rsid w:val="00DA5E51"/>
    <w:rsid w:val="00E71071"/>
    <w:rsid w:val="00E757C5"/>
    <w:rsid w:val="00E75DAC"/>
    <w:rsid w:val="00EF5552"/>
    <w:rsid w:val="00F30BF6"/>
    <w:rsid w:val="00F458A3"/>
    <w:rsid w:val="00F46C1E"/>
    <w:rsid w:val="00F56613"/>
    <w:rsid w:val="00F7609D"/>
    <w:rsid w:val="00F83FE8"/>
    <w:rsid w:val="00F84896"/>
    <w:rsid w:val="00FC6D4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799C2"/>
  <w15:docId w15:val="{F78D445E-AD49-4924-AFF8-01E3E08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footer"/>
    <w:basedOn w:val="a"/>
    <w:link w:val="a5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06EFE"/>
    <w:rPr>
      <w:kern w:val="2"/>
      <w:sz w:val="21"/>
      <w:szCs w:val="24"/>
    </w:rPr>
  </w:style>
  <w:style w:type="character" w:styleId="a6">
    <w:name w:val="page number"/>
    <w:uiPriority w:val="99"/>
    <w:rsid w:val="00CA0213"/>
    <w:rPr>
      <w:rFonts w:cs="Times New Roman"/>
    </w:rPr>
  </w:style>
  <w:style w:type="paragraph" w:styleId="a7">
    <w:name w:val="header"/>
    <w:basedOn w:val="a"/>
    <w:link w:val="a8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06E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8205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205D3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05007B"/>
  </w:style>
  <w:style w:type="character" w:customStyle="1" w:styleId="ac">
    <w:name w:val="日付 (文字)"/>
    <w:link w:val="ab"/>
    <w:uiPriority w:val="99"/>
    <w:locked/>
    <w:rsid w:val="000500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4\Desktop\&#20013;&#22533;&#30740;&#26908;&#35342;\34_&#12304;&#20316;&#26989;&#20013;&#12305;&#23455;&#26045;&#35201;&#38917;&#31561;&#20316;&#25104;\37_12&#26376;5&#26085;&#35506;&#38263;&#12524;&#12463;&#36039;&#26009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u11526n132656</dc:creator>
  <cp:lastModifiedBy>山梨県総合教育センター</cp:lastModifiedBy>
  <cp:revision>36</cp:revision>
  <cp:lastPrinted>2019-02-04T01:38:00Z</cp:lastPrinted>
  <dcterms:created xsi:type="dcterms:W3CDTF">2017-11-19T07:02:00Z</dcterms:created>
  <dcterms:modified xsi:type="dcterms:W3CDTF">2021-03-12T01:43:00Z</dcterms:modified>
</cp:coreProperties>
</file>