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66" w:rsidRPr="0052208A" w:rsidRDefault="00841666" w:rsidP="00C2592C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bCs/>
          <w:spacing w:val="10"/>
          <w:sz w:val="21"/>
          <w:szCs w:val="21"/>
          <w:bdr w:val="single" w:sz="4" w:space="0" w:color="auto"/>
        </w:rPr>
        <w:t>事情説明書　様式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（様式７</w:t>
      </w: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>）</w:t>
      </w:r>
    </w:p>
    <w:p w:rsidR="00A34BED" w:rsidRPr="0052208A" w:rsidRDefault="00841666" w:rsidP="00A34BED">
      <w:pPr>
        <w:pStyle w:val="a3"/>
        <w:ind w:firstLineChars="1100" w:firstLine="2530"/>
        <w:jc w:val="righ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 w:rsidR="00A34BED"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 w:rsidR="00A34BED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</w:t>
      </w:r>
      <w:r w:rsidR="00A34BED" w:rsidRPr="00F00168">
        <w:rPr>
          <w:rFonts w:ascii="ＭＳ 明朝" w:hAnsi="ＭＳ 明朝" w:cs="ＭＳ ゴシック" w:hint="eastAsia"/>
          <w:bCs/>
          <w:spacing w:val="37"/>
          <w:sz w:val="21"/>
          <w:szCs w:val="21"/>
          <w:fitText w:val="2205" w:id="1639673089"/>
        </w:rPr>
        <w:t>○○○発○○○</w:t>
      </w:r>
      <w:r w:rsidR="00A34BED" w:rsidRPr="00F00168">
        <w:rPr>
          <w:rFonts w:ascii="ＭＳ 明朝" w:hAnsi="ＭＳ 明朝" w:cs="ＭＳ ゴシック" w:hint="eastAsia"/>
          <w:bCs/>
          <w:spacing w:val="3"/>
          <w:sz w:val="21"/>
          <w:szCs w:val="21"/>
          <w:fitText w:val="2205" w:id="1639673089"/>
        </w:rPr>
        <w:t>番</w:t>
      </w:r>
      <w:r w:rsidR="00F00168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</w:t>
      </w:r>
    </w:p>
    <w:p w:rsidR="00A34BED" w:rsidRPr="0052208A" w:rsidRDefault="00A34BED" w:rsidP="00A34BED">
      <w:pPr>
        <w:pStyle w:val="a3"/>
        <w:ind w:firstLineChars="1100" w:firstLine="2530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　　　　　　　　　　　　　　　</w:t>
      </w:r>
      <w:r w:rsidR="00495059" w:rsidRPr="00495059">
        <w:rPr>
          <w:rFonts w:ascii="ＭＳ 明朝" w:hAnsi="ＭＳ 明朝" w:cs="ＭＳ ゴシック" w:hint="eastAsia"/>
          <w:bCs/>
          <w:spacing w:val="20"/>
          <w:w w:val="87"/>
          <w:sz w:val="21"/>
          <w:szCs w:val="21"/>
          <w:fitText w:val="2205" w:id="1639673090"/>
        </w:rPr>
        <w:t>令和</w:t>
      </w:r>
      <w:r w:rsidR="00495059" w:rsidRPr="00495059">
        <w:rPr>
          <w:rFonts w:ascii="ＭＳ 明朝" w:hAnsi="ＭＳ 明朝" w:cs="ＭＳ ゴシック" w:hint="eastAsia"/>
          <w:bCs/>
          <w:spacing w:val="20"/>
          <w:w w:val="95"/>
          <w:sz w:val="21"/>
          <w:szCs w:val="21"/>
          <w:fitText w:val="2205" w:id="1639673090"/>
        </w:rPr>
        <w:t>○</w:t>
      </w:r>
      <w:r w:rsidR="008039B5" w:rsidRPr="00495059">
        <w:rPr>
          <w:rFonts w:ascii="ＭＳ 明朝" w:hAnsi="ＭＳ 明朝" w:cs="ＭＳ ゴシック" w:hint="eastAsia"/>
          <w:bCs/>
          <w:spacing w:val="20"/>
          <w:w w:val="87"/>
          <w:sz w:val="21"/>
          <w:szCs w:val="21"/>
          <w:fitText w:val="2205" w:id="1639673090"/>
        </w:rPr>
        <w:t>○年○</w:t>
      </w:r>
      <w:r w:rsidRPr="00495059">
        <w:rPr>
          <w:rFonts w:ascii="ＭＳ 明朝" w:hAnsi="ＭＳ 明朝" w:cs="ＭＳ ゴシック" w:hint="eastAsia"/>
          <w:bCs/>
          <w:spacing w:val="20"/>
          <w:w w:val="87"/>
          <w:sz w:val="21"/>
          <w:szCs w:val="21"/>
          <w:fitText w:val="2205" w:id="1639673090"/>
        </w:rPr>
        <w:t>月○○</w:t>
      </w:r>
      <w:r w:rsidRPr="00495059">
        <w:rPr>
          <w:rFonts w:ascii="ＭＳ 明朝" w:hAnsi="ＭＳ 明朝" w:cs="ＭＳ ゴシック" w:hint="eastAsia"/>
          <w:bCs/>
          <w:spacing w:val="1"/>
          <w:w w:val="87"/>
          <w:sz w:val="21"/>
          <w:szCs w:val="21"/>
          <w:fitText w:val="2205" w:id="1639673090"/>
        </w:rPr>
        <w:t>日</w:t>
      </w:r>
      <w:r w:rsidR="00F00168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</w:t>
      </w:r>
    </w:p>
    <w:p w:rsidR="00841666" w:rsidRPr="0052208A" w:rsidRDefault="008A07CE" w:rsidP="00F00168">
      <w:pPr>
        <w:pStyle w:val="a3"/>
        <w:ind w:firstLineChars="100" w:firstLine="230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山梨県</w:t>
      </w:r>
      <w:r w:rsidR="00841666" w:rsidRPr="001863F1">
        <w:rPr>
          <w:rFonts w:ascii="ＭＳ 明朝" w:hAnsi="ＭＳ 明朝" w:cs="ＭＳ ゴシック" w:hint="eastAsia"/>
          <w:bCs/>
          <w:spacing w:val="10"/>
          <w:sz w:val="21"/>
          <w:szCs w:val="21"/>
        </w:rPr>
        <w:t>総合教育センター所長　殿</w:t>
      </w:r>
    </w:p>
    <w:p w:rsidR="00841666" w:rsidRDefault="00841666" w:rsidP="00DD208E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Pr="0052208A" w:rsidRDefault="00841666" w:rsidP="00DD208E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F00168">
        <w:rPr>
          <w:rFonts w:ascii="ＭＳ 明朝" w:hAnsi="ＭＳ 明朝" w:cs="ＭＳ ゴシック" w:hint="eastAsia"/>
          <w:bCs/>
          <w:spacing w:val="10"/>
          <w:sz w:val="21"/>
          <w:szCs w:val="21"/>
          <w:fitText w:val="1911" w:id="1544329984"/>
        </w:rPr>
        <w:t>○</w:t>
      </w:r>
      <w:r w:rsidRPr="00F00168">
        <w:rPr>
          <w:rFonts w:ascii="ＭＳ 明朝" w:hAnsi="ＭＳ 明朝" w:cs="ＭＳ ゴシック" w:hint="eastAsia"/>
          <w:bCs/>
          <w:spacing w:val="0"/>
          <w:sz w:val="21"/>
          <w:szCs w:val="21"/>
          <w:fitText w:val="1911" w:id="1544329984"/>
        </w:rPr>
        <w:t>○立○○○○学校</w:t>
      </w:r>
      <w:r w:rsidR="00F00168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</w:t>
      </w:r>
    </w:p>
    <w:p w:rsidR="00841666" w:rsidRDefault="00841666" w:rsidP="00DD208E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F00168">
        <w:rPr>
          <w:rFonts w:ascii="ＭＳ 明朝" w:hAnsi="ＭＳ 明朝" w:cs="ＭＳ ゴシック" w:hint="eastAsia"/>
          <w:bCs/>
          <w:spacing w:val="65"/>
          <w:sz w:val="21"/>
          <w:szCs w:val="21"/>
          <w:fitText w:val="1911" w:id="1544329985"/>
        </w:rPr>
        <w:t>校長○○○</w:t>
      </w:r>
      <w:r w:rsidRPr="00F00168">
        <w:rPr>
          <w:rFonts w:ascii="ＭＳ 明朝" w:hAnsi="ＭＳ 明朝" w:cs="ＭＳ ゴシック" w:hint="eastAsia"/>
          <w:bCs/>
          <w:spacing w:val="0"/>
          <w:sz w:val="21"/>
          <w:szCs w:val="21"/>
          <w:fitText w:val="1911" w:id="1544329985"/>
        </w:rPr>
        <w:t>○</w:t>
      </w:r>
      <w:r w:rsidR="00F00168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</w:t>
      </w:r>
    </w:p>
    <w:p w:rsidR="00841666" w:rsidRPr="0052208A" w:rsidRDefault="00841666" w:rsidP="00DD208E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F00168">
        <w:rPr>
          <w:rFonts w:ascii="ＭＳ 明朝" w:hAnsi="ＭＳ 明朝" w:cs="ＭＳ ゴシック" w:hint="eastAsia"/>
          <w:bCs/>
          <w:spacing w:val="65"/>
          <w:sz w:val="21"/>
          <w:szCs w:val="21"/>
          <w:fitText w:val="1911" w:id="1544329986"/>
        </w:rPr>
        <w:t>（公印省略</w:t>
      </w:r>
      <w:r w:rsidRPr="00F00168">
        <w:rPr>
          <w:rFonts w:ascii="ＭＳ 明朝" w:hAnsi="ＭＳ 明朝" w:cs="ＭＳ ゴシック" w:hint="eastAsia"/>
          <w:bCs/>
          <w:spacing w:val="0"/>
          <w:sz w:val="21"/>
          <w:szCs w:val="21"/>
          <w:fitText w:val="1911" w:id="1544329986"/>
        </w:rPr>
        <w:t>）</w:t>
      </w:r>
      <w:r w:rsidR="00F00168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</w:t>
      </w:r>
    </w:p>
    <w:p w:rsidR="00841666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Pr="0052208A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Pr="008F1028" w:rsidRDefault="00495059" w:rsidP="008F1028">
      <w:pPr>
        <w:pStyle w:val="a3"/>
        <w:jc w:val="center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令和</w:t>
      </w:r>
      <w:r w:rsidR="00841666"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>○○年度中堅教諭等資質向上研修の対象者について（事情説明）</w:t>
      </w:r>
    </w:p>
    <w:p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Pr="004F578D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１　対象者　職・氏名</w:t>
      </w:r>
    </w:p>
    <w:p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２　内容　　</w:t>
      </w:r>
    </w:p>
    <w:p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</w:t>
      </w:r>
    </w:p>
    <w:p w:rsidR="00841666" w:rsidRPr="0052208A" w:rsidRDefault="00841666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３　理由　　</w:t>
      </w:r>
    </w:p>
    <w:p w:rsidR="00841666" w:rsidRDefault="00841666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Default="009C6231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noProof/>
        </w:rPr>
        <w:pict>
          <v:rect id="_x0000_s1026" style="position:absolute;margin-left:53.35pt;margin-top:18.25pt;width:345.85pt;height:173.7pt;z-index:251658240">
            <v:stroke dashstyle="dash"/>
            <v:textbox inset="5.85pt,.7pt,5.85pt,.7pt">
              <w:txbxContent>
                <w:p w:rsidR="00841666" w:rsidRDefault="00841666" w:rsidP="004F578D">
                  <w:r>
                    <w:rPr>
                      <w:rFonts w:hint="eastAsia"/>
                    </w:rPr>
                    <w:t>内容については</w:t>
                  </w:r>
                </w:p>
                <w:p w:rsidR="00841666" w:rsidRDefault="00841666" w:rsidP="004F578D">
                  <w:r>
                    <w:rPr>
                      <w:rFonts w:hint="eastAsia"/>
                    </w:rPr>
                    <w:t>・対象期間での必修研修の未完了（見込）　　等</w:t>
                  </w:r>
                </w:p>
                <w:p w:rsidR="00841666" w:rsidRDefault="00841666" w:rsidP="00F2147F">
                  <w:r>
                    <w:rPr>
                      <w:rFonts w:hint="eastAsia"/>
                    </w:rPr>
                    <w:t>・対象期間での所属校研修の未完了（見込）　　等</w:t>
                  </w:r>
                </w:p>
                <w:p w:rsidR="00841666" w:rsidRPr="00F2147F" w:rsidRDefault="00841666" w:rsidP="004F578D"/>
                <w:p w:rsidR="00841666" w:rsidRDefault="00841666" w:rsidP="004F578D">
                  <w:r>
                    <w:rPr>
                      <w:rFonts w:hint="eastAsia"/>
                    </w:rPr>
                    <w:t>理由については、以下の点を含めて詳細に明記すること。</w:t>
                  </w:r>
                </w:p>
                <w:p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産休・育休等についてはその期間（年月日）</w:t>
                  </w:r>
                </w:p>
                <w:p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採用年月日</w:t>
                  </w:r>
                </w:p>
                <w:p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対象となった年月日</w:t>
                  </w:r>
                </w:p>
                <w:p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対象期間（中堅研を受けるべき５年間）</w:t>
                  </w:r>
                </w:p>
                <w:p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その他、必要な事項</w:t>
                  </w:r>
                </w:p>
              </w:txbxContent>
            </v:textbox>
          </v:rect>
        </w:pict>
      </w:r>
    </w:p>
    <w:p w:rsidR="00841666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Pr="0052208A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Pr="0052208A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841666" w:rsidRPr="0052208A" w:rsidRDefault="00841666">
      <w:pPr>
        <w:pStyle w:val="a3"/>
        <w:spacing w:line="110" w:lineRule="exact"/>
        <w:rPr>
          <w:rFonts w:ascii="ＭＳ 明朝"/>
          <w:spacing w:val="0"/>
          <w:sz w:val="21"/>
          <w:szCs w:val="21"/>
        </w:rPr>
      </w:pPr>
    </w:p>
    <w:p w:rsidR="00841666" w:rsidRPr="0052208A" w:rsidRDefault="00841666" w:rsidP="0005007B">
      <w:pPr>
        <w:pStyle w:val="a3"/>
        <w:ind w:rightChars="101" w:right="212"/>
        <w:rPr>
          <w:rFonts w:ascii="ＭＳ 明朝"/>
          <w:spacing w:val="0"/>
          <w:sz w:val="21"/>
          <w:szCs w:val="21"/>
        </w:rPr>
      </w:pPr>
    </w:p>
    <w:p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841666" w:rsidRPr="0052208A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841666" w:rsidRPr="0052208A" w:rsidRDefault="009C6231" w:rsidP="00F00168">
      <w:pPr>
        <w:pStyle w:val="a3"/>
        <w:ind w:left="440" w:rightChars="101" w:right="212" w:hangingChars="200" w:hanging="440"/>
        <w:rPr>
          <w:rFonts w:ascii="ＭＳ 明朝"/>
          <w:spacing w:val="0"/>
          <w:sz w:val="21"/>
          <w:szCs w:val="21"/>
        </w:rPr>
      </w:pPr>
      <w:r>
        <w:rPr>
          <w:noProof/>
        </w:rPr>
        <w:pict>
          <v:rect id="_x0000_s1027" style="position:absolute;left:0;text-align:left;margin-left:310.85pt;margin-top:2.3pt;width:144.75pt;height:46.5pt;z-index:251657216">
            <v:textbox inset="5.85pt,.7pt,5.85pt,.7pt">
              <w:txbxContent>
                <w:p w:rsidR="00841666" w:rsidRDefault="00841666" w:rsidP="0005007B">
                  <w:r>
                    <w:rPr>
                      <w:rFonts w:hint="eastAsia"/>
                    </w:rPr>
                    <w:t>担当者名</w:t>
                  </w:r>
                </w:p>
                <w:p w:rsidR="00841666" w:rsidRDefault="00841666" w:rsidP="0005007B">
                  <w:r>
                    <w:rPr>
                      <w:rFonts w:hint="eastAsia"/>
                    </w:rPr>
                    <w:t>連絡先</w:t>
                  </w:r>
                </w:p>
              </w:txbxContent>
            </v:textbox>
          </v:rect>
        </w:pict>
      </w:r>
    </w:p>
    <w:p w:rsidR="00841666" w:rsidRPr="0052208A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841666" w:rsidRPr="0052208A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sectPr w:rsidR="00841666" w:rsidRPr="0052208A" w:rsidSect="007B26F1">
      <w:footerReference w:type="even" r:id="rId7"/>
      <w:footerReference w:type="default" r:id="rId8"/>
      <w:pgSz w:w="11906" w:h="16838" w:code="9"/>
      <w:pgMar w:top="1191" w:right="1361" w:bottom="1191" w:left="1361" w:header="720" w:footer="720" w:gutter="0"/>
      <w:pgNumType w:fmt="numberInDash" w:start="4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2B" w:rsidRDefault="001F5F2B">
      <w:r>
        <w:separator/>
      </w:r>
    </w:p>
  </w:endnote>
  <w:endnote w:type="continuationSeparator" w:id="0">
    <w:p w:rsidR="001F5F2B" w:rsidRDefault="001F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66" w:rsidRDefault="00841666" w:rsidP="00BF7A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26F1">
      <w:rPr>
        <w:rStyle w:val="a6"/>
        <w:noProof/>
      </w:rPr>
      <w:t>- 43 -</w:t>
    </w:r>
    <w:r>
      <w:rPr>
        <w:rStyle w:val="a6"/>
      </w:rPr>
      <w:fldChar w:fldCharType="end"/>
    </w:r>
  </w:p>
  <w:p w:rsidR="00841666" w:rsidRDefault="00841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3E" w:rsidRPr="008A07CE" w:rsidRDefault="002F363E">
    <w:pPr>
      <w:pStyle w:val="a4"/>
      <w:jc w:val="center"/>
      <w:rPr>
        <w:rFonts w:ascii="ＭＳ 明朝" w:hAnsi="ＭＳ 明朝"/>
        <w:sz w:val="24"/>
      </w:rPr>
    </w:pPr>
  </w:p>
  <w:p w:rsidR="002F363E" w:rsidRDefault="002F36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2B" w:rsidRDefault="001F5F2B">
      <w:r>
        <w:separator/>
      </w:r>
    </w:p>
  </w:footnote>
  <w:footnote w:type="continuationSeparator" w:id="0">
    <w:p w:rsidR="001F5F2B" w:rsidRDefault="001F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7117"/>
    <w:multiLevelType w:val="hybridMultilevel"/>
    <w:tmpl w:val="845AD60C"/>
    <w:lvl w:ilvl="0" w:tplc="FDC29018">
      <w:start w:val="1"/>
      <w:numFmt w:val="aiueo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9585650"/>
    <w:multiLevelType w:val="hybridMultilevel"/>
    <w:tmpl w:val="E87A3B4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6A21593"/>
    <w:multiLevelType w:val="hybridMultilevel"/>
    <w:tmpl w:val="870A0246"/>
    <w:lvl w:ilvl="0" w:tplc="D5D839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E02"/>
    <w:rsid w:val="00001461"/>
    <w:rsid w:val="00016204"/>
    <w:rsid w:val="000251B9"/>
    <w:rsid w:val="0005007B"/>
    <w:rsid w:val="00080D33"/>
    <w:rsid w:val="0008318E"/>
    <w:rsid w:val="000955D5"/>
    <w:rsid w:val="000B1B64"/>
    <w:rsid w:val="00116A45"/>
    <w:rsid w:val="001261A7"/>
    <w:rsid w:val="001863F1"/>
    <w:rsid w:val="00190952"/>
    <w:rsid w:val="001F5F2B"/>
    <w:rsid w:val="00212652"/>
    <w:rsid w:val="00220893"/>
    <w:rsid w:val="00283673"/>
    <w:rsid w:val="0029545E"/>
    <w:rsid w:val="002A0337"/>
    <w:rsid w:val="002C2C6C"/>
    <w:rsid w:val="002E007B"/>
    <w:rsid w:val="002F2010"/>
    <w:rsid w:val="002F316F"/>
    <w:rsid w:val="002F363E"/>
    <w:rsid w:val="0033479B"/>
    <w:rsid w:val="0035482C"/>
    <w:rsid w:val="003676E4"/>
    <w:rsid w:val="004275F4"/>
    <w:rsid w:val="00444AE5"/>
    <w:rsid w:val="0045556C"/>
    <w:rsid w:val="00473C78"/>
    <w:rsid w:val="004924D5"/>
    <w:rsid w:val="00495059"/>
    <w:rsid w:val="004B0136"/>
    <w:rsid w:val="004D1085"/>
    <w:rsid w:val="004D2BA7"/>
    <w:rsid w:val="004D7807"/>
    <w:rsid w:val="004F578D"/>
    <w:rsid w:val="0052208A"/>
    <w:rsid w:val="00533BE2"/>
    <w:rsid w:val="00557C8B"/>
    <w:rsid w:val="005B0781"/>
    <w:rsid w:val="006530A4"/>
    <w:rsid w:val="00685D78"/>
    <w:rsid w:val="00687316"/>
    <w:rsid w:val="006C4513"/>
    <w:rsid w:val="0071461B"/>
    <w:rsid w:val="0078011C"/>
    <w:rsid w:val="007B26F1"/>
    <w:rsid w:val="007C4E02"/>
    <w:rsid w:val="007E4380"/>
    <w:rsid w:val="007F7ECA"/>
    <w:rsid w:val="00801AF7"/>
    <w:rsid w:val="008039B5"/>
    <w:rsid w:val="008205D3"/>
    <w:rsid w:val="00841666"/>
    <w:rsid w:val="00847747"/>
    <w:rsid w:val="0087695D"/>
    <w:rsid w:val="0088752B"/>
    <w:rsid w:val="008A07CE"/>
    <w:rsid w:val="008D6C68"/>
    <w:rsid w:val="008F1028"/>
    <w:rsid w:val="00934A7C"/>
    <w:rsid w:val="009449FF"/>
    <w:rsid w:val="00950A11"/>
    <w:rsid w:val="009B74E9"/>
    <w:rsid w:val="009C6231"/>
    <w:rsid w:val="00A252FE"/>
    <w:rsid w:val="00A34BED"/>
    <w:rsid w:val="00AD2B5A"/>
    <w:rsid w:val="00B41040"/>
    <w:rsid w:val="00BA6FCB"/>
    <w:rsid w:val="00BE2958"/>
    <w:rsid w:val="00BF7A98"/>
    <w:rsid w:val="00C2592C"/>
    <w:rsid w:val="00C30261"/>
    <w:rsid w:val="00CA0213"/>
    <w:rsid w:val="00CC2C93"/>
    <w:rsid w:val="00CD2BBE"/>
    <w:rsid w:val="00CE3B1E"/>
    <w:rsid w:val="00CF5F33"/>
    <w:rsid w:val="00D717FD"/>
    <w:rsid w:val="00DA5257"/>
    <w:rsid w:val="00DA5E51"/>
    <w:rsid w:val="00DD208E"/>
    <w:rsid w:val="00DF7133"/>
    <w:rsid w:val="00E05B5F"/>
    <w:rsid w:val="00E25437"/>
    <w:rsid w:val="00E71071"/>
    <w:rsid w:val="00E83E1D"/>
    <w:rsid w:val="00F00168"/>
    <w:rsid w:val="00F2147F"/>
    <w:rsid w:val="00F30BF6"/>
    <w:rsid w:val="00F458A3"/>
    <w:rsid w:val="00F81F2A"/>
    <w:rsid w:val="00F83FE8"/>
    <w:rsid w:val="00FC6D4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A2AC6"/>
  <w15:docId w15:val="{2AC70FE8-C0A7-44C1-87DA-96773EAF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footer"/>
    <w:basedOn w:val="a"/>
    <w:link w:val="a5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57482"/>
    <w:rPr>
      <w:kern w:val="2"/>
      <w:sz w:val="21"/>
      <w:szCs w:val="24"/>
    </w:rPr>
  </w:style>
  <w:style w:type="character" w:styleId="a6">
    <w:name w:val="page number"/>
    <w:uiPriority w:val="99"/>
    <w:rsid w:val="00CA0213"/>
    <w:rPr>
      <w:rFonts w:cs="Times New Roman"/>
    </w:rPr>
  </w:style>
  <w:style w:type="paragraph" w:styleId="a7">
    <w:name w:val="header"/>
    <w:basedOn w:val="a"/>
    <w:link w:val="a8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5748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8205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8205D3"/>
    <w:rPr>
      <w:rFonts w:ascii="Arial" w:eastAsia="ＭＳ ゴシック" w:hAnsi="Arial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05007B"/>
  </w:style>
  <w:style w:type="character" w:customStyle="1" w:styleId="ac">
    <w:name w:val="日付 (文字)"/>
    <w:link w:val="ab"/>
    <w:uiPriority w:val="99"/>
    <w:locked/>
    <w:rsid w:val="0005007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4\Desktop\&#20013;&#22533;&#30740;&#26908;&#35342;\34_&#12304;&#20316;&#26989;&#20013;&#12305;&#23455;&#26045;&#35201;&#38917;&#31561;&#20316;&#25104;\37_12&#26376;5&#26085;&#35506;&#38263;&#12524;&#12463;&#36039;&#26009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u11526n132656</dc:creator>
  <cp:lastModifiedBy>山梨県総合教育センター</cp:lastModifiedBy>
  <cp:revision>31</cp:revision>
  <cp:lastPrinted>2018-02-07T02:50:00Z</cp:lastPrinted>
  <dcterms:created xsi:type="dcterms:W3CDTF">2017-11-19T06:59:00Z</dcterms:created>
  <dcterms:modified xsi:type="dcterms:W3CDTF">2021-03-01T02:40:00Z</dcterms:modified>
</cp:coreProperties>
</file>